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D2" w:rsidRPr="00D95452" w:rsidRDefault="009C19D2" w:rsidP="00D95452">
      <w:pPr>
        <w:shd w:val="clear" w:color="auto" w:fill="F4F4F4"/>
        <w:spacing w:after="300" w:line="240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D95452">
        <w:rPr>
          <w:rFonts w:ascii="Times New Roman" w:hAnsi="Times New Roman"/>
          <w:b/>
          <w:sz w:val="30"/>
          <w:szCs w:val="30"/>
        </w:rPr>
        <w:t>Горячая линия по вопросам защиты прав потребителей при пользовании услугами такси!</w:t>
      </w:r>
    </w:p>
    <w:p w:rsidR="009C19D2" w:rsidRPr="00D95452" w:rsidRDefault="009C19D2" w:rsidP="00D95452">
      <w:pPr>
        <w:shd w:val="clear" w:color="auto" w:fill="F4F4F4"/>
        <w:spacing w:after="0" w:line="240" w:lineRule="auto"/>
        <w:jc w:val="both"/>
        <w:rPr>
          <w:rFonts w:ascii="Verdana" w:hAnsi="Verdana"/>
          <w:color w:val="4F5051"/>
          <w:sz w:val="18"/>
          <w:szCs w:val="18"/>
        </w:rPr>
      </w:pPr>
    </w:p>
    <w:p w:rsidR="009C19D2" w:rsidRPr="00D95452" w:rsidRDefault="009C19D2" w:rsidP="00D95452">
      <w:pPr>
        <w:shd w:val="clear" w:color="auto" w:fill="F4F4F4"/>
        <w:spacing w:before="84"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Горячая линия по вопросам защиты прав потребителей при пользовании услугами такси!" style="position:absolute;left:0;text-align:left;margin-left:243pt;margin-top:2.55pt;width:225pt;height:149.4pt;z-index:-251658240" wrapcoords="-72 0 -72 21491 21600 21491 21600 0 -72 0">
            <v:imagedata r:id="rId4" r:href="rId5"/>
            <w10:wrap type="tight"/>
          </v:shape>
        </w:pict>
      </w:r>
      <w:r w:rsidRPr="00D95452">
        <w:rPr>
          <w:rFonts w:ascii="Times New Roman" w:hAnsi="Times New Roman"/>
          <w:sz w:val="28"/>
          <w:szCs w:val="28"/>
        </w:rPr>
        <w:t xml:space="preserve">Консультационный </w:t>
      </w:r>
      <w:r>
        <w:rPr>
          <w:rFonts w:ascii="Times New Roman" w:hAnsi="Times New Roman"/>
          <w:sz w:val="28"/>
          <w:szCs w:val="28"/>
        </w:rPr>
        <w:t>пункт</w:t>
      </w:r>
      <w:r w:rsidRPr="00D95452">
        <w:rPr>
          <w:rFonts w:ascii="Times New Roman" w:hAnsi="Times New Roman"/>
          <w:sz w:val="28"/>
          <w:szCs w:val="28"/>
        </w:rPr>
        <w:t xml:space="preserve"> для потребителей </w:t>
      </w:r>
      <w:r>
        <w:rPr>
          <w:rFonts w:ascii="Times New Roman" w:hAnsi="Times New Roman"/>
          <w:sz w:val="28"/>
          <w:szCs w:val="28"/>
        </w:rPr>
        <w:t xml:space="preserve">Тихорецкого филиала </w:t>
      </w:r>
      <w:r w:rsidRPr="00D95452">
        <w:rPr>
          <w:rFonts w:ascii="Times New Roman" w:hAnsi="Times New Roman"/>
          <w:sz w:val="28"/>
          <w:szCs w:val="28"/>
        </w:rPr>
        <w:t>ФБУЗ «Центр гигиены и эпидемиологии в Краснодарском крае» с 1</w:t>
      </w:r>
      <w:r>
        <w:rPr>
          <w:rFonts w:ascii="Times New Roman" w:hAnsi="Times New Roman"/>
          <w:sz w:val="28"/>
          <w:szCs w:val="28"/>
        </w:rPr>
        <w:t>4 по 25</w:t>
      </w:r>
      <w:r w:rsidRPr="00D95452">
        <w:rPr>
          <w:rFonts w:ascii="Times New Roman" w:hAnsi="Times New Roman"/>
          <w:sz w:val="28"/>
          <w:szCs w:val="28"/>
        </w:rPr>
        <w:t xml:space="preserve"> ноября 202</w:t>
      </w:r>
      <w:r>
        <w:rPr>
          <w:rFonts w:ascii="Times New Roman" w:hAnsi="Times New Roman"/>
          <w:sz w:val="28"/>
          <w:szCs w:val="28"/>
        </w:rPr>
        <w:t>2</w:t>
      </w:r>
      <w:r w:rsidRPr="00D95452">
        <w:rPr>
          <w:rFonts w:ascii="Times New Roman" w:hAnsi="Times New Roman"/>
          <w:sz w:val="28"/>
          <w:szCs w:val="28"/>
        </w:rPr>
        <w:t>г проводит «горячую линию» по вопросам защиты прав потребителей при пользовании услугами легкового такси и каршеринга.</w:t>
      </w:r>
    </w:p>
    <w:p w:rsidR="009C19D2" w:rsidRPr="00D95452" w:rsidRDefault="009C19D2" w:rsidP="00D95452">
      <w:pPr>
        <w:shd w:val="clear" w:color="auto" w:fill="F4F4F4"/>
        <w:spacing w:before="84"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D95452">
        <w:rPr>
          <w:rFonts w:ascii="Times New Roman" w:hAnsi="Times New Roman"/>
          <w:sz w:val="28"/>
          <w:szCs w:val="28"/>
        </w:rPr>
        <w:t>Какую информацию должен предоставить исполнитель услуги?</w:t>
      </w:r>
    </w:p>
    <w:p w:rsidR="009C19D2" w:rsidRPr="00D95452" w:rsidRDefault="009C19D2" w:rsidP="00D95452">
      <w:pPr>
        <w:shd w:val="clear" w:color="auto" w:fill="F4F4F4"/>
        <w:spacing w:before="84"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D95452">
        <w:rPr>
          <w:rFonts w:ascii="Times New Roman" w:hAnsi="Times New Roman"/>
          <w:sz w:val="28"/>
          <w:szCs w:val="28"/>
        </w:rPr>
        <w:t>Какой документ должен выдать исполнитель по итогу оказанной услуги?</w:t>
      </w:r>
    </w:p>
    <w:p w:rsidR="009C19D2" w:rsidRPr="00D95452" w:rsidRDefault="009C19D2" w:rsidP="00D95452">
      <w:pPr>
        <w:shd w:val="clear" w:color="auto" w:fill="F4F4F4"/>
        <w:spacing w:before="84"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D95452">
        <w:rPr>
          <w:rFonts w:ascii="Times New Roman" w:hAnsi="Times New Roman"/>
          <w:sz w:val="28"/>
          <w:szCs w:val="28"/>
        </w:rPr>
        <w:t>Что такое каршеринг и чем он отличается от долгосрочной аренды автомобиля?</w:t>
      </w:r>
    </w:p>
    <w:p w:rsidR="009C19D2" w:rsidRPr="00D95452" w:rsidRDefault="009C19D2" w:rsidP="00D95452">
      <w:pPr>
        <w:shd w:val="clear" w:color="auto" w:fill="F4F4F4"/>
        <w:spacing w:before="84"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D95452">
        <w:rPr>
          <w:rFonts w:ascii="Times New Roman" w:hAnsi="Times New Roman"/>
          <w:sz w:val="28"/>
          <w:szCs w:val="28"/>
        </w:rPr>
        <w:t>Кто такой агрегатор и какую ответственность он несет перед потребителем транспортных услуг?</w:t>
      </w:r>
    </w:p>
    <w:p w:rsidR="009C19D2" w:rsidRPr="00D95452" w:rsidRDefault="009C19D2" w:rsidP="00D95452">
      <w:pPr>
        <w:shd w:val="clear" w:color="auto" w:fill="F4F4F4"/>
        <w:spacing w:before="84"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D95452">
        <w:rPr>
          <w:rFonts w:ascii="Times New Roman" w:hAnsi="Times New Roman"/>
          <w:sz w:val="28"/>
          <w:szCs w:val="28"/>
        </w:rPr>
        <w:t>Как заявить имущественные требования исполнителю в случае оказанной услуги с недостатком?</w:t>
      </w:r>
    </w:p>
    <w:p w:rsidR="009C19D2" w:rsidRPr="00D95452" w:rsidRDefault="009C19D2" w:rsidP="00D95452">
      <w:pPr>
        <w:shd w:val="clear" w:color="auto" w:fill="F4F4F4"/>
        <w:spacing w:before="84"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D95452">
        <w:rPr>
          <w:rFonts w:ascii="Times New Roman" w:hAnsi="Times New Roman"/>
          <w:sz w:val="28"/>
          <w:szCs w:val="28"/>
        </w:rPr>
        <w:t>Проводим консультирование:</w:t>
      </w:r>
    </w:p>
    <w:p w:rsidR="009C19D2" w:rsidRPr="00277F87" w:rsidRDefault="009C19D2" w:rsidP="00D95452">
      <w:pPr>
        <w:spacing w:after="0"/>
        <w:ind w:firstLine="709"/>
        <w:jc w:val="both"/>
        <w:rPr>
          <w:rStyle w:val="Strong"/>
          <w:sz w:val="28"/>
          <w:szCs w:val="28"/>
        </w:rPr>
      </w:pPr>
      <w:r w:rsidRPr="00277F87">
        <w:rPr>
          <w:rStyle w:val="Strong"/>
          <w:rFonts w:ascii="Times New Roman" w:hAnsi="Times New Roman"/>
          <w:sz w:val="28"/>
          <w:szCs w:val="28"/>
        </w:rPr>
        <w:t>- на личном приеме по адресу:</w:t>
      </w:r>
      <w:r w:rsidRPr="00277F87">
        <w:rPr>
          <w:rStyle w:val="Strong"/>
          <w:sz w:val="28"/>
          <w:szCs w:val="28"/>
        </w:rPr>
        <w:t xml:space="preserve"> </w:t>
      </w:r>
    </w:p>
    <w:p w:rsidR="009C19D2" w:rsidRPr="00277F87" w:rsidRDefault="009C19D2" w:rsidP="00D954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F87">
        <w:rPr>
          <w:rFonts w:ascii="Times New Roman" w:hAnsi="Times New Roman"/>
          <w:sz w:val="28"/>
          <w:szCs w:val="28"/>
        </w:rPr>
        <w:t>г. Гулькевичи, ул. Комсомольская, 180, 3 этаж</w:t>
      </w:r>
    </w:p>
    <w:p w:rsidR="009C19D2" w:rsidRPr="00277F87" w:rsidRDefault="009C19D2" w:rsidP="00D95452">
      <w:pPr>
        <w:spacing w:after="0"/>
        <w:ind w:firstLine="709"/>
        <w:jc w:val="both"/>
        <w:rPr>
          <w:rStyle w:val="Strong"/>
          <w:sz w:val="28"/>
          <w:szCs w:val="28"/>
        </w:rPr>
      </w:pPr>
      <w:r w:rsidRPr="00277F87">
        <w:rPr>
          <w:rStyle w:val="Strong"/>
          <w:rFonts w:ascii="Times New Roman" w:hAnsi="Times New Roman"/>
          <w:sz w:val="28"/>
          <w:szCs w:val="28"/>
        </w:rPr>
        <w:t>- по телефонам:</w:t>
      </w:r>
      <w:r w:rsidRPr="00277F87">
        <w:rPr>
          <w:rStyle w:val="Strong"/>
          <w:sz w:val="28"/>
          <w:szCs w:val="28"/>
        </w:rPr>
        <w:t xml:space="preserve"> </w:t>
      </w:r>
    </w:p>
    <w:p w:rsidR="009C19D2" w:rsidRPr="00277F87" w:rsidRDefault="009C19D2" w:rsidP="00D954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F87">
        <w:rPr>
          <w:rFonts w:ascii="Times New Roman" w:hAnsi="Times New Roman"/>
          <w:sz w:val="28"/>
          <w:szCs w:val="28"/>
        </w:rPr>
        <w:t>8 (86160) 3-26-61</w:t>
      </w:r>
    </w:p>
    <w:p w:rsidR="009C19D2" w:rsidRDefault="009C19D2" w:rsidP="00D954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F87">
        <w:rPr>
          <w:rFonts w:ascii="Times New Roman" w:hAnsi="Times New Roman"/>
          <w:sz w:val="28"/>
          <w:szCs w:val="28"/>
        </w:rPr>
        <w:t>8918-417-48-22</w:t>
      </w:r>
    </w:p>
    <w:p w:rsidR="009C19D2" w:rsidRPr="00277F87" w:rsidRDefault="009C19D2" w:rsidP="00D9545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7F87">
        <w:rPr>
          <w:rFonts w:ascii="Times New Roman" w:hAnsi="Times New Roman"/>
          <w:b/>
          <w:bCs/>
          <w:sz w:val="28"/>
          <w:szCs w:val="28"/>
        </w:rPr>
        <w:t xml:space="preserve">- дистанционное консультирование </w:t>
      </w:r>
      <w:r w:rsidRPr="00277F87">
        <w:rPr>
          <w:rFonts w:ascii="Times New Roman" w:hAnsi="Times New Roman"/>
          <w:b/>
          <w:sz w:val="28"/>
          <w:szCs w:val="28"/>
        </w:rPr>
        <w:t xml:space="preserve">эл. почта: </w:t>
      </w:r>
    </w:p>
    <w:p w:rsidR="009C19D2" w:rsidRDefault="009C19D2" w:rsidP="00D9545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6" w:history="1">
        <w:r w:rsidRPr="00382F0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gulkevichi_kp_zpp@bk.ru</w:t>
        </w:r>
      </w:hyperlink>
    </w:p>
    <w:p w:rsidR="009C19D2" w:rsidRDefault="009C19D2" w:rsidP="00D95452"/>
    <w:p w:rsidR="009C19D2" w:rsidRPr="002E4B38" w:rsidRDefault="009C19D2" w:rsidP="00D95452">
      <w:pPr>
        <w:rPr>
          <w:rFonts w:ascii="Times New Roman" w:hAnsi="Times New Roman"/>
          <w:b/>
          <w:sz w:val="28"/>
          <w:szCs w:val="28"/>
        </w:rPr>
      </w:pPr>
      <w:r w:rsidRPr="002E4B38">
        <w:rPr>
          <w:rFonts w:ascii="Times New Roman" w:hAnsi="Times New Roman"/>
          <w:b/>
          <w:sz w:val="28"/>
          <w:szCs w:val="28"/>
        </w:rPr>
        <w:t>Ведущий юрисконсульт Воскобойникова Светлана Николаевна</w:t>
      </w:r>
    </w:p>
    <w:p w:rsidR="009C19D2" w:rsidRPr="00D95452" w:rsidRDefault="009C19D2">
      <w:pPr>
        <w:rPr>
          <w:rFonts w:ascii="Times New Roman" w:hAnsi="Times New Roman"/>
          <w:sz w:val="28"/>
          <w:szCs w:val="28"/>
        </w:rPr>
      </w:pPr>
    </w:p>
    <w:sectPr w:rsidR="009C19D2" w:rsidRPr="00D95452" w:rsidSect="0082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452"/>
    <w:rsid w:val="000E0263"/>
    <w:rsid w:val="000F4F5E"/>
    <w:rsid w:val="00277F87"/>
    <w:rsid w:val="002E4B38"/>
    <w:rsid w:val="00382F0B"/>
    <w:rsid w:val="00645C53"/>
    <w:rsid w:val="00726E92"/>
    <w:rsid w:val="008213B4"/>
    <w:rsid w:val="008562E8"/>
    <w:rsid w:val="009C19D2"/>
    <w:rsid w:val="00B75C96"/>
    <w:rsid w:val="00D95452"/>
    <w:rsid w:val="00FF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B4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D9545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9545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D954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9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4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9545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954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lkevichi_kp_zpp@bk.ru" TargetMode="External"/><Relationship Id="rId5" Type="http://schemas.openxmlformats.org/officeDocument/2006/relationships/image" Target="https://cgekuban.ru/upload/iblock/a42/a42403448750d9ccc157ba6dfee9ee28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157</Words>
  <Characters>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 Windows</cp:lastModifiedBy>
  <cp:revision>4</cp:revision>
  <dcterms:created xsi:type="dcterms:W3CDTF">2020-11-18T08:55:00Z</dcterms:created>
  <dcterms:modified xsi:type="dcterms:W3CDTF">2022-11-14T11:02:00Z</dcterms:modified>
</cp:coreProperties>
</file>